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6" w:rsidRDefault="00845550" w:rsidP="00845550">
      <w:pPr>
        <w:spacing w:before="120" w:after="240" w:line="360" w:lineRule="auto"/>
        <w:jc w:val="both"/>
        <w:rPr>
          <w:b/>
        </w:rPr>
      </w:pPr>
      <w:r>
        <w:rPr>
          <w:b/>
        </w:rPr>
        <w:t>XYZ GmbH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Brief"/>
      <w:bookmarkEnd w:id="0"/>
      <w:r>
        <w:rPr>
          <w:b/>
        </w:rPr>
        <w:t>X-Stadt, den XX.03.2020</w:t>
      </w:r>
      <w:r>
        <w:rPr>
          <w:b/>
        </w:rPr>
        <w:tab/>
      </w:r>
    </w:p>
    <w:p w:rsidR="00845550" w:rsidRDefault="00845550" w:rsidP="00C158D3">
      <w:pPr>
        <w:spacing w:before="120" w:line="360" w:lineRule="auto"/>
        <w:rPr>
          <w:b/>
        </w:rPr>
      </w:pPr>
    </w:p>
    <w:p w:rsidR="003E51A0" w:rsidRDefault="003E51A0" w:rsidP="006A6D73">
      <w:pPr>
        <w:spacing w:before="120" w:after="120" w:line="360" w:lineRule="auto"/>
        <w:rPr>
          <w:b/>
        </w:rPr>
      </w:pPr>
      <w:bookmarkStart w:id="1" w:name="_GoBack"/>
      <w:bookmarkEnd w:id="1"/>
    </w:p>
    <w:p w:rsidR="00563C76" w:rsidRDefault="00845550" w:rsidP="00845550">
      <w:pPr>
        <w:spacing w:before="120" w:after="240" w:line="360" w:lineRule="auto"/>
        <w:rPr>
          <w:b/>
        </w:rPr>
      </w:pPr>
      <w:r>
        <w:rPr>
          <w:b/>
        </w:rPr>
        <w:t>Arbeitsverhältnis:</w:t>
      </w:r>
      <w:r>
        <w:rPr>
          <w:b/>
        </w:rPr>
        <w:tab/>
        <w:t xml:space="preserve"> </w:t>
      </w:r>
      <w:r>
        <w:rPr>
          <w:b/>
        </w:rPr>
        <w:tab/>
        <w:t>Fred Mustermann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Z-Straße 12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 X-Stadt</w:t>
      </w:r>
      <w:r>
        <w:rPr>
          <w:b/>
        </w:rPr>
        <w:tab/>
      </w:r>
    </w:p>
    <w:p w:rsidR="00845550" w:rsidRDefault="00845550" w:rsidP="00B33A55">
      <w:pPr>
        <w:spacing w:before="120" w:after="240" w:line="360" w:lineRule="auto"/>
        <w:jc w:val="center"/>
        <w:rPr>
          <w:b/>
        </w:rPr>
      </w:pPr>
    </w:p>
    <w:p w:rsidR="00B33A55" w:rsidRPr="00B33A55" w:rsidRDefault="00845550" w:rsidP="00B33A55">
      <w:pPr>
        <w:spacing w:before="120" w:after="240" w:line="360" w:lineRule="auto"/>
        <w:jc w:val="center"/>
        <w:rPr>
          <w:b/>
        </w:rPr>
      </w:pPr>
      <w:r>
        <w:rPr>
          <w:b/>
        </w:rPr>
        <w:t xml:space="preserve">Ankündigung der </w:t>
      </w:r>
      <w:r w:rsidR="00563C76">
        <w:rPr>
          <w:b/>
        </w:rPr>
        <w:t>Kurzarbeit aufgrund der aktuellen Corona-Krise</w:t>
      </w:r>
      <w:r w:rsidR="003E51A0">
        <w:rPr>
          <w:b/>
        </w:rPr>
        <w:br/>
        <w:t>Zustimmung des Arbeitnehmers</w:t>
      </w:r>
    </w:p>
    <w:p w:rsidR="003E51A0" w:rsidRDefault="00845550" w:rsidP="00B33A55">
      <w:pPr>
        <w:spacing w:before="120" w:after="240" w:line="360" w:lineRule="auto"/>
        <w:jc w:val="both"/>
      </w:pPr>
      <w:r>
        <w:t>W</w:t>
      </w:r>
      <w:r w:rsidR="00B33A55">
        <w:t xml:space="preserve">egen der </w:t>
      </w:r>
      <w:r>
        <w:t>aktuellen Corona-Krise und de</w:t>
      </w:r>
      <w:r w:rsidR="007F2293">
        <w:t>n d</w:t>
      </w:r>
      <w:r>
        <w:t xml:space="preserve">araus resultierenden </w:t>
      </w:r>
      <w:r w:rsidR="001409C5">
        <w:t>Arbeits</w:t>
      </w:r>
      <w:r w:rsidR="00563C76">
        <w:t>ausfälle</w:t>
      </w:r>
      <w:r>
        <w:t>n</w:t>
      </w:r>
      <w:r w:rsidR="00563C76">
        <w:t xml:space="preserve"> </w:t>
      </w:r>
      <w:r w:rsidR="003F37DF">
        <w:t>komm</w:t>
      </w:r>
      <w:r>
        <w:t xml:space="preserve">t unser Unternehmen nicht umhin, </w:t>
      </w:r>
      <w:r w:rsidR="00B33A55">
        <w:t>in der Zeit vom</w:t>
      </w:r>
      <w:r w:rsidR="00563C76">
        <w:t xml:space="preserve"> </w:t>
      </w:r>
      <w:r w:rsidRPr="00845550">
        <w:rPr>
          <w:color w:val="FF0000"/>
        </w:rPr>
        <w:t>XX.XX</w:t>
      </w:r>
      <w:r>
        <w:t xml:space="preserve">.2020 </w:t>
      </w:r>
      <w:r w:rsidR="00B33A55">
        <w:t>bis</w:t>
      </w:r>
      <w:r w:rsidR="00563C76">
        <w:t xml:space="preserve"> voraussichtlich </w:t>
      </w:r>
      <w:r w:rsidR="00B33A55">
        <w:t xml:space="preserve">zum </w:t>
      </w:r>
      <w:r w:rsidRPr="00845550">
        <w:rPr>
          <w:color w:val="FF0000"/>
        </w:rPr>
        <w:t>XX.XX.</w:t>
      </w:r>
      <w:r>
        <w:t xml:space="preserve">2020 </w:t>
      </w:r>
      <w:r w:rsidR="00791C23">
        <w:t xml:space="preserve">eine </w:t>
      </w:r>
      <w:r w:rsidR="00B33A55">
        <w:t>verkürzte Arbeitszeit</w:t>
      </w:r>
      <w:r w:rsidR="00791C23">
        <w:t xml:space="preserve"> von </w:t>
      </w:r>
      <w:r w:rsidRPr="00845550">
        <w:rPr>
          <w:color w:val="FF0000"/>
        </w:rPr>
        <w:t xml:space="preserve">XX </w:t>
      </w:r>
      <w:r>
        <w:t xml:space="preserve">% der </w:t>
      </w:r>
      <w:r w:rsidR="00791C23">
        <w:t xml:space="preserve">Arbeitsstunden pro Woche </w:t>
      </w:r>
      <w:r w:rsidR="00563C76">
        <w:t>in der Betriebsabteilung ……</w:t>
      </w:r>
      <w:proofErr w:type="gramStart"/>
      <w:r w:rsidR="00563C76">
        <w:t>…….</w:t>
      </w:r>
      <w:proofErr w:type="gramEnd"/>
      <w:r w:rsidR="00563C76">
        <w:t>.……</w:t>
      </w:r>
      <w:r w:rsidR="00B33A55">
        <w:t xml:space="preserve"> einzuführen. </w:t>
      </w:r>
    </w:p>
    <w:p w:rsidR="00B33A55" w:rsidRDefault="00563C76" w:rsidP="00B33A55">
      <w:pPr>
        <w:spacing w:before="120" w:after="240" w:line="360" w:lineRule="auto"/>
        <w:jc w:val="both"/>
      </w:pPr>
      <w:r>
        <w:t xml:space="preserve">Hiervon ist auch Ihr Arbeitsplatz betroffen. </w:t>
      </w:r>
      <w:r w:rsidR="003E51A0">
        <w:t xml:space="preserve">Dies bedeutet, dass </w:t>
      </w:r>
      <w:r w:rsidR="00857559">
        <w:t xml:space="preserve">sich </w:t>
      </w:r>
      <w:r w:rsidR="003E51A0">
        <w:t xml:space="preserve">Ihre wöchentliche Arbeitszeit von bisher </w:t>
      </w:r>
      <w:r w:rsidR="003E51A0" w:rsidRPr="003E51A0">
        <w:rPr>
          <w:color w:val="FF0000"/>
        </w:rPr>
        <w:t>XX</w:t>
      </w:r>
      <w:r w:rsidR="003E51A0">
        <w:t xml:space="preserve"> Stunden auf </w:t>
      </w:r>
      <w:r w:rsidR="003E51A0" w:rsidRPr="003E51A0">
        <w:rPr>
          <w:color w:val="FF0000"/>
        </w:rPr>
        <w:t>YY</w:t>
      </w:r>
      <w:r w:rsidR="003E51A0">
        <w:t xml:space="preserve"> Stunden reduziert. </w:t>
      </w:r>
      <w:r w:rsidR="00B33A55">
        <w:t xml:space="preserve">Noch ist nicht abzusehen, wie lange die Kurzarbeit aufrechterhalten werden muss. Daher gilt diese </w:t>
      </w:r>
      <w:r w:rsidR="00A102EE">
        <w:t xml:space="preserve">Regelung </w:t>
      </w:r>
      <w:r w:rsidR="00B33A55">
        <w:t>vorerst auf unbestimmte Zeit.</w:t>
      </w:r>
    </w:p>
    <w:p w:rsidR="003E51A0" w:rsidRDefault="00791C23" w:rsidP="00B33A55">
      <w:pPr>
        <w:spacing w:before="120" w:after="240" w:line="360" w:lineRule="auto"/>
        <w:jc w:val="both"/>
      </w:pPr>
      <w:r>
        <w:t>Die Vergütung wird im Verhältnis der verkürzten zur regelmäßigen Arbeitszeit entsprechend reduziert werden</w:t>
      </w:r>
      <w:r w:rsidR="003E51A0">
        <w:t>. Für den Differenzbetrag wird Kurzarbeitergeld beantragt (60 % bzw. bei unterhaltspflichtigen Kindern 67 % des</w:t>
      </w:r>
      <w:r w:rsidR="007F2293">
        <w:t xml:space="preserve"> Nettod</w:t>
      </w:r>
      <w:r w:rsidR="003E51A0">
        <w:t xml:space="preserve">ifferenzbetrages). </w:t>
      </w:r>
      <w:r>
        <w:t>Eine entsprechende Anzeige bei der Agentur für Arbeit wurde gestellt</w:t>
      </w:r>
      <w:r w:rsidR="003E51A0">
        <w:t xml:space="preserve">. </w:t>
      </w:r>
    </w:p>
    <w:p w:rsidR="001D05ED" w:rsidRPr="001D05ED" w:rsidRDefault="001D05ED" w:rsidP="00B33A55">
      <w:pPr>
        <w:spacing w:before="120" w:after="240" w:line="360" w:lineRule="auto"/>
        <w:jc w:val="both"/>
        <w:rPr>
          <w:i/>
          <w:color w:val="FF0000"/>
        </w:rPr>
      </w:pPr>
      <w:r w:rsidRPr="001D05ED">
        <w:rPr>
          <w:i/>
          <w:color w:val="FF0000"/>
        </w:rPr>
        <w:t xml:space="preserve">Falls gewünscht: </w:t>
      </w:r>
    </w:p>
    <w:p w:rsidR="003C4EB8" w:rsidRPr="001D05ED" w:rsidRDefault="003C4EB8" w:rsidP="00B33A55">
      <w:pPr>
        <w:spacing w:before="120" w:after="240" w:line="360" w:lineRule="auto"/>
        <w:jc w:val="both"/>
        <w:rPr>
          <w:i/>
          <w:color w:val="FF0000"/>
        </w:rPr>
      </w:pPr>
      <w:r w:rsidRPr="001D05ED">
        <w:rPr>
          <w:i/>
          <w:color w:val="FF0000"/>
        </w:rPr>
        <w:t>Zusätzlich gewähren wir Ihnen - zunächst befristet für den oben angegebenen Zeitraum - eine Aufstockung des von der Agentur für Arbeit zu erwartenden Kurzarbeitergeldes auf 80 % der Nettoentgeltdifferenz.</w:t>
      </w:r>
    </w:p>
    <w:p w:rsidR="00845550" w:rsidRDefault="00845550" w:rsidP="00B33A55">
      <w:pPr>
        <w:spacing w:before="120" w:after="240" w:line="360" w:lineRule="auto"/>
        <w:jc w:val="both"/>
      </w:pPr>
      <w:r>
        <w:t xml:space="preserve">Wir bitten Sie, mit Ihrer Unterschrift Ihr Einverständnis </w:t>
      </w:r>
      <w:r w:rsidR="003E51A0">
        <w:t xml:space="preserve">hierzu </w:t>
      </w:r>
      <w:r>
        <w:t>zu erteilen.</w:t>
      </w:r>
    </w:p>
    <w:p w:rsidR="00845550" w:rsidRDefault="00845550" w:rsidP="00845550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5"/>
        <w:gridCol w:w="3032"/>
      </w:tblGrid>
      <w:tr w:rsidR="00845550" w:rsidTr="00845550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0" w:rsidRDefault="00845550">
            <w:r>
              <w:t xml:space="preserve">X-Stadt, den </w:t>
            </w:r>
          </w:p>
          <w:p w:rsidR="00845550" w:rsidRDefault="00845550"/>
          <w:p w:rsidR="00845550" w:rsidRDefault="00845550"/>
          <w:p w:rsidR="00845550" w:rsidRDefault="00845550"/>
          <w:p w:rsidR="00845550" w:rsidRDefault="00845550"/>
        </w:tc>
        <w:tc>
          <w:tcPr>
            <w:tcW w:w="3071" w:type="dxa"/>
          </w:tcPr>
          <w:p w:rsidR="00845550" w:rsidRDefault="00845550"/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0" w:rsidRDefault="00845550">
            <w:r>
              <w:t>XX-</w:t>
            </w:r>
            <w:proofErr w:type="spellStart"/>
            <w:proofErr w:type="gramStart"/>
            <w:r>
              <w:t>Stadt,den</w:t>
            </w:r>
            <w:proofErr w:type="spellEnd"/>
            <w:proofErr w:type="gramEnd"/>
            <w:r>
              <w:t xml:space="preserve"> </w:t>
            </w:r>
          </w:p>
          <w:p w:rsidR="00845550" w:rsidRDefault="00845550"/>
          <w:p w:rsidR="00845550" w:rsidRDefault="00845550"/>
          <w:p w:rsidR="00845550" w:rsidRDefault="00845550"/>
        </w:tc>
      </w:tr>
      <w:tr w:rsidR="00845550" w:rsidRPr="00845550" w:rsidTr="0084555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550" w:rsidRPr="00845550" w:rsidRDefault="00845550">
            <w:pPr>
              <w:jc w:val="center"/>
              <w:rPr>
                <w:b/>
                <w:sz w:val="18"/>
                <w:szCs w:val="18"/>
              </w:rPr>
            </w:pPr>
            <w:r w:rsidRPr="00845550">
              <w:rPr>
                <w:b/>
                <w:sz w:val="18"/>
                <w:szCs w:val="18"/>
              </w:rPr>
              <w:t>-Arbeitgeberin-</w:t>
            </w:r>
          </w:p>
        </w:tc>
        <w:tc>
          <w:tcPr>
            <w:tcW w:w="3071" w:type="dxa"/>
          </w:tcPr>
          <w:p w:rsidR="00845550" w:rsidRPr="00845550" w:rsidRDefault="008455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550" w:rsidRPr="00845550" w:rsidRDefault="00845550">
            <w:pPr>
              <w:jc w:val="center"/>
              <w:rPr>
                <w:b/>
                <w:sz w:val="18"/>
                <w:szCs w:val="18"/>
              </w:rPr>
            </w:pPr>
            <w:r w:rsidRPr="00845550">
              <w:rPr>
                <w:b/>
                <w:sz w:val="18"/>
                <w:szCs w:val="18"/>
              </w:rPr>
              <w:t>-Arbeitnehmer-</w:t>
            </w:r>
          </w:p>
        </w:tc>
      </w:tr>
    </w:tbl>
    <w:p w:rsidR="00845550" w:rsidRDefault="00845550" w:rsidP="00845550"/>
    <w:sectPr w:rsidR="00845550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68" w:rsidRDefault="000F7468">
      <w:r>
        <w:separator/>
      </w:r>
    </w:p>
  </w:endnote>
  <w:endnote w:type="continuationSeparator" w:id="0">
    <w:p w:rsidR="000F7468" w:rsidRDefault="000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4" w:rsidRDefault="00431994">
    <w:pPr>
      <w:pStyle w:val="Fuzeile"/>
      <w:jc w:val="right"/>
    </w:pPr>
  </w:p>
  <w:p w:rsidR="00431994" w:rsidRDefault="00B33A55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1D05ED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1D05ED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4" w:rsidRDefault="00431994">
    <w:pPr>
      <w:pStyle w:val="Fuzeile"/>
      <w:jc w:val="right"/>
    </w:pPr>
  </w:p>
  <w:p w:rsidR="00431994" w:rsidRDefault="00B33A55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6A6D73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6A6D73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6A6D73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6A6D73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68" w:rsidRDefault="000F7468">
      <w:r>
        <w:separator/>
      </w:r>
    </w:p>
  </w:footnote>
  <w:footnote w:type="continuationSeparator" w:id="0">
    <w:p w:rsidR="000F7468" w:rsidRDefault="000F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4" w:rsidRDefault="00431994">
    <w:pPr>
      <w:pStyle w:val="Kopfzeile"/>
      <w:jc w:val="center"/>
    </w:pPr>
  </w:p>
  <w:p w:rsidR="00431994" w:rsidRDefault="00B33A55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D05ED">
      <w:rPr>
        <w:noProof/>
      </w:rPr>
      <w:t>2</w:t>
    </w:r>
    <w:r>
      <w:fldChar w:fldCharType="end"/>
    </w:r>
    <w:r>
      <w:t xml:space="preserve"> -</w:t>
    </w:r>
  </w:p>
  <w:p w:rsidR="00431994" w:rsidRDefault="00431994">
    <w:pPr>
      <w:pStyle w:val="Kopfzeile"/>
      <w:jc w:val="center"/>
    </w:pPr>
  </w:p>
  <w:p w:rsidR="00431994" w:rsidRDefault="00431994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GUID" w:val="{4064201f-b5b4-4870-b33a-c4ce86ecbdcd}"/>
    <w:docVar w:name="AktenNr" w:val="000013-2020/001:00"/>
    <w:docVar w:name="DokArt" w:val="SVER"/>
    <w:docVar w:name="DokBeschreibung" w:val="Vertrag"/>
    <w:docVar w:name="DokLfdNr" w:val="00000"/>
    <w:docVar w:name="Empfaenger" w:val="1"/>
    <w:docVar w:name="EmpfGruppe" w:val="90"/>
    <w:docVar w:name="OFFICEEVENTSDISABLED " w:val="101000/20200318101331"/>
    <w:docVar w:name="PHX2DMS.ARP_BEREICH_ID" w:val="33"/>
    <w:docVar w:name="PHX2DMS.BETREFF" w:val="Vertrag"/>
    <w:docVar w:name="PHX2DMS.DATEV_ANWENDUNG" w:val="K0005074"/>
    <w:docVar w:name="PHX2DMS.ERSTELL_DATUM" w:val="16.03.2020"/>
    <w:docVar w:name="PHX2DMS.HANDAKTE_CHECK" w:val="1"/>
    <w:docVar w:name="PHX2DMS.RA_AKTEN_NR" w:val="000013-2020/001:00"/>
    <w:docVar w:name="PHX2DMS.RA_REGISTER_NR" w:val="000013-2020"/>
    <w:docVar w:name="PHX2DMS.VJ" w:val="2020"/>
    <w:docVar w:name="PHX2DMS.VM" w:val="03"/>
    <w:docVar w:name="szBet" w:val="57"/>
    <w:docVar w:name="XPFaehig" w:val="1"/>
  </w:docVars>
  <w:rsids>
    <w:rsidRoot w:val="00087FAC"/>
    <w:rsid w:val="0002075A"/>
    <w:rsid w:val="00087FAC"/>
    <w:rsid w:val="000F7468"/>
    <w:rsid w:val="00115525"/>
    <w:rsid w:val="001409C5"/>
    <w:rsid w:val="001D05ED"/>
    <w:rsid w:val="0024109A"/>
    <w:rsid w:val="003024CC"/>
    <w:rsid w:val="003C4EB8"/>
    <w:rsid w:val="003E51A0"/>
    <w:rsid w:val="003F37DF"/>
    <w:rsid w:val="00431994"/>
    <w:rsid w:val="004C5017"/>
    <w:rsid w:val="00563C76"/>
    <w:rsid w:val="006A6D73"/>
    <w:rsid w:val="00767E3F"/>
    <w:rsid w:val="007766B4"/>
    <w:rsid w:val="00791C23"/>
    <w:rsid w:val="007F2293"/>
    <w:rsid w:val="00845550"/>
    <w:rsid w:val="008555DB"/>
    <w:rsid w:val="00857559"/>
    <w:rsid w:val="00A102EE"/>
    <w:rsid w:val="00B33A55"/>
    <w:rsid w:val="00C158D3"/>
    <w:rsid w:val="00C232A9"/>
    <w:rsid w:val="00C75265"/>
    <w:rsid w:val="00CE0189"/>
    <w:rsid w:val="00D709D5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CE95"/>
  <w15:docId w15:val="{8BE1450B-3C39-422D-9828-98B03A1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table" w:styleId="Tabellenraster">
    <w:name w:val="Table Grid"/>
    <w:basedOn w:val="NormaleTabelle"/>
    <w:rsid w:val="00791C23"/>
    <w:pPr>
      <w:tabs>
        <w:tab w:val="left" w:pos="567"/>
        <w:tab w:val="left" w:pos="1134"/>
        <w:tab w:val="left" w:pos="1701"/>
        <w:tab w:val="decimal" w:pos="6237"/>
        <w:tab w:val="decimal" w:pos="7938"/>
      </w:tabs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EV\DATEN\PHANTASY\ORIGINAL\dot\phanbla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0351f5fc-a65d-438a-bc4d-7bfdf466603d</BSO999929>
</file>

<file path=customXml/itemProps1.xml><?xml version="1.0" encoding="utf-8"?>
<ds:datastoreItem xmlns:ds="http://schemas.openxmlformats.org/officeDocument/2006/customXml" ds:itemID="{7B1784E1-99B6-4633-98B1-A75A57F7651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subject>Vertrag blanko</dc:subject>
  <dc:creator>Schunck, Ina</dc:creator>
  <cp:keywords/>
  <dc:description>Vertrag</dc:description>
  <cp:lastModifiedBy>Hartmann, Timo</cp:lastModifiedBy>
  <cp:revision>6</cp:revision>
  <cp:lastPrinted>1994-11-01T13:31:00Z</cp:lastPrinted>
  <dcterms:created xsi:type="dcterms:W3CDTF">2020-03-18T07:06:00Z</dcterms:created>
  <dcterms:modified xsi:type="dcterms:W3CDTF">2020-04-01T05:49:00Z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1171540</vt:lpwstr>
  </property>
  <property fmtid="{D5CDD505-2E9C-101B-9397-08002B2CF9AE}" pid="3" name="DATEV-DMS_BETREFF">
    <vt:lpwstr>W Allg. Info LOHN / Kurzarbeit - Muster - Mitarbeitervereinbarung vom 18.03.2020</vt:lpwstr>
  </property>
  <property fmtid="{D5CDD505-2E9C-101B-9397-08002B2CF9AE}" pid="4" name="DATEV-DMS_MANDANT_NR">
    <vt:lpwstr>50000</vt:lpwstr>
  </property>
  <property fmtid="{D5CDD505-2E9C-101B-9397-08002B2CF9AE}" pid="5" name="DATEV-DMS_MANDANT_BEZ">
    <vt:lpwstr>Lander, Kohlmann &amp; Partner</vt:lpwstr>
  </property>
</Properties>
</file>